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5" w:rsidRPr="00590567" w:rsidRDefault="00590567" w:rsidP="00590567">
      <w:pPr>
        <w:rPr>
          <w:rFonts w:ascii="Montserrat" w:eastAsia="Montserrat" w:hAnsi="Montserrat" w:cs="Montserrat"/>
          <w:sz w:val="24"/>
          <w:szCs w:val="24"/>
        </w:rPr>
      </w:pPr>
      <w:r w:rsidRPr="00590567"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E17AD5" w:rsidRPr="00EE0D79" w:rsidRDefault="00590567" w:rsidP="00590567">
      <w:pPr>
        <w:jc w:val="right"/>
        <w:rPr>
          <w:rFonts w:ascii="Montserrat" w:eastAsia="Montserrat" w:hAnsi="Montserrat" w:cs="Montserrat"/>
          <w:sz w:val="20"/>
          <w:szCs w:val="20"/>
        </w:rPr>
      </w:pPr>
      <w:r w:rsidRPr="00EE0D79">
        <w:rPr>
          <w:rFonts w:ascii="Montserrat" w:eastAsia="Montserrat" w:hAnsi="Montserrat" w:cs="Montserrat"/>
          <w:sz w:val="20"/>
          <w:szCs w:val="20"/>
        </w:rPr>
        <w:t xml:space="preserve">Warszawa, dnia 16 </w:t>
      </w:r>
      <w:r w:rsidR="00A4743F" w:rsidRPr="00EE0D79">
        <w:rPr>
          <w:rFonts w:ascii="Montserrat" w:eastAsia="Montserrat" w:hAnsi="Montserrat" w:cs="Montserrat"/>
          <w:sz w:val="20"/>
          <w:szCs w:val="20"/>
        </w:rPr>
        <w:t>lipca 2021</w:t>
      </w:r>
    </w:p>
    <w:p w:rsidR="00D25366" w:rsidRPr="00EE0D79" w:rsidRDefault="00590567" w:rsidP="002D3D41">
      <w:pPr>
        <w:jc w:val="both"/>
        <w:rPr>
          <w:rFonts w:ascii="Montserrat" w:eastAsia="Montserrat" w:hAnsi="Montserrat" w:cs="Montserrat"/>
          <w:sz w:val="20"/>
          <w:szCs w:val="20"/>
        </w:rPr>
      </w:pPr>
      <w:r w:rsidRPr="00EE0D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4743F" w:rsidRPr="00EE0D79">
        <w:rPr>
          <w:rFonts w:ascii="Montserrat" w:eastAsia="Montserrat" w:hAnsi="Montserrat" w:cs="Montserrat"/>
          <w:sz w:val="20"/>
          <w:szCs w:val="20"/>
        </w:rPr>
        <w:t>Informacja prasowa</w:t>
      </w:r>
    </w:p>
    <w:p w:rsidR="00D25366" w:rsidRPr="00EE0D79" w:rsidRDefault="00D25366" w:rsidP="00D25366">
      <w:pPr>
        <w:rPr>
          <w:rFonts w:ascii="Montserrat" w:eastAsia="Montserrat" w:hAnsi="Montserrat" w:cs="Montserrat"/>
          <w:sz w:val="20"/>
          <w:szCs w:val="20"/>
        </w:rPr>
      </w:pPr>
      <w:r w:rsidRPr="00EE0D79">
        <w:rPr>
          <w:rFonts w:ascii="Montserrat" w:eastAsia="Montserrat" w:hAnsi="Montserrat" w:cs="Montserrat"/>
          <w:sz w:val="20"/>
          <w:szCs w:val="20"/>
        </w:rPr>
        <w:t xml:space="preserve">   </w:t>
      </w:r>
    </w:p>
    <w:p w:rsidR="00A4743F" w:rsidRPr="00552C64" w:rsidRDefault="008A42AF" w:rsidP="00A4743F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42545</wp:posOffset>
            </wp:positionV>
            <wp:extent cx="1939290" cy="2789555"/>
            <wp:effectExtent l="0" t="0" r="381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cek Gowik plak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3F" w:rsidRPr="00552C64">
        <w:rPr>
          <w:rFonts w:ascii="Montserrat" w:hAnsi="Montserrat"/>
          <w:b/>
          <w:sz w:val="20"/>
          <w:szCs w:val="20"/>
        </w:rPr>
        <w:t>Jacek Gowik</w:t>
      </w:r>
    </w:p>
    <w:p w:rsidR="00A4743F" w:rsidRPr="00552C64" w:rsidRDefault="00A4743F" w:rsidP="00A4743F">
      <w:pPr>
        <w:rPr>
          <w:rFonts w:ascii="Montserrat" w:hAnsi="Montserrat"/>
          <w:b/>
          <w:sz w:val="20"/>
          <w:szCs w:val="20"/>
        </w:rPr>
      </w:pPr>
      <w:r w:rsidRPr="00552C64">
        <w:rPr>
          <w:rFonts w:ascii="Montserrat" w:hAnsi="Montserrat"/>
          <w:b/>
          <w:sz w:val="20"/>
          <w:szCs w:val="20"/>
        </w:rPr>
        <w:t>Niebo zaczyna się wyżej</w:t>
      </w:r>
    </w:p>
    <w:p w:rsidR="00A4743F" w:rsidRPr="00552C64" w:rsidRDefault="00A4743F" w:rsidP="00A4743F">
      <w:pPr>
        <w:rPr>
          <w:rFonts w:ascii="Montserrat" w:hAnsi="Montserrat"/>
          <w:b/>
          <w:sz w:val="20"/>
          <w:szCs w:val="20"/>
        </w:rPr>
      </w:pPr>
      <w:r w:rsidRPr="00552C64">
        <w:rPr>
          <w:rFonts w:ascii="Montserrat" w:hAnsi="Montserrat"/>
          <w:b/>
          <w:sz w:val="20"/>
          <w:szCs w:val="20"/>
        </w:rPr>
        <w:t>Kurator wystawy: Katarzyna Haber</w:t>
      </w:r>
    </w:p>
    <w:p w:rsidR="00A4743F" w:rsidRPr="00552C64" w:rsidRDefault="00A4743F" w:rsidP="00A4743F">
      <w:pPr>
        <w:rPr>
          <w:rFonts w:ascii="Montserrat" w:hAnsi="Montserrat"/>
          <w:b/>
          <w:sz w:val="20"/>
          <w:szCs w:val="20"/>
        </w:rPr>
      </w:pPr>
      <w:r w:rsidRPr="00552C64">
        <w:rPr>
          <w:rFonts w:ascii="Montserrat" w:hAnsi="Montserrat"/>
          <w:b/>
          <w:sz w:val="20"/>
          <w:szCs w:val="20"/>
        </w:rPr>
        <w:t xml:space="preserve">Wystawa czynna: 23.07. - 03.08.2021 </w:t>
      </w:r>
    </w:p>
    <w:p w:rsidR="00A4743F" w:rsidRPr="00552C64" w:rsidRDefault="00A4743F" w:rsidP="00A4743F">
      <w:pPr>
        <w:rPr>
          <w:rFonts w:ascii="Montserrat" w:hAnsi="Montserrat"/>
          <w:b/>
          <w:sz w:val="20"/>
          <w:szCs w:val="20"/>
        </w:rPr>
      </w:pPr>
      <w:r w:rsidRPr="00552C64">
        <w:rPr>
          <w:rFonts w:ascii="Montserrat" w:hAnsi="Montserrat"/>
          <w:b/>
          <w:sz w:val="20"/>
          <w:szCs w:val="20"/>
        </w:rPr>
        <w:t>Galeria DAP</w:t>
      </w:r>
    </w:p>
    <w:p w:rsidR="00A4743F" w:rsidRPr="00552C64" w:rsidRDefault="00A4743F" w:rsidP="00A4743F">
      <w:pPr>
        <w:rPr>
          <w:rFonts w:ascii="Montserrat" w:hAnsi="Montserrat"/>
          <w:b/>
          <w:sz w:val="20"/>
          <w:szCs w:val="20"/>
        </w:rPr>
      </w:pPr>
      <w:r w:rsidRPr="00552C64">
        <w:rPr>
          <w:rFonts w:ascii="Montserrat" w:hAnsi="Montserrat"/>
          <w:b/>
          <w:sz w:val="20"/>
          <w:szCs w:val="20"/>
        </w:rPr>
        <w:t>00-052 Warszawa, ul. Mazowiecka 11a</w:t>
      </w:r>
    </w:p>
    <w:p w:rsidR="00A4743F" w:rsidRPr="007616C7" w:rsidRDefault="00A4743F" w:rsidP="00A4743F">
      <w:pPr>
        <w:rPr>
          <w:rFonts w:ascii="Montserrat" w:hAnsi="Montserrat"/>
          <w:b/>
          <w:sz w:val="20"/>
          <w:szCs w:val="20"/>
        </w:rPr>
      </w:pPr>
    </w:p>
    <w:p w:rsidR="00A4743F" w:rsidRPr="007616C7" w:rsidRDefault="00A4743F" w:rsidP="00A4743F">
      <w:pPr>
        <w:jc w:val="both"/>
        <w:rPr>
          <w:rFonts w:ascii="Montserrat" w:hAnsi="Montserrat"/>
          <w:sz w:val="20"/>
          <w:szCs w:val="20"/>
        </w:rPr>
      </w:pPr>
      <w:r w:rsidRPr="007616C7">
        <w:rPr>
          <w:rFonts w:ascii="Montserrat" w:hAnsi="Montserrat"/>
          <w:sz w:val="20"/>
          <w:szCs w:val="20"/>
        </w:rPr>
        <w:t>Tematem obrazów Jacka Gowika jest pejzaż. Nie chodzi tu jednak o przedstawienie wycinka zmysłowo dostrzegalnej rzeczywistości. Istotą są abstrakcyjne linie poziomych podziałów, kolor i materia.</w:t>
      </w:r>
    </w:p>
    <w:p w:rsidR="00A4743F" w:rsidRPr="007616C7" w:rsidRDefault="00A4743F" w:rsidP="00A4743F">
      <w:pPr>
        <w:jc w:val="both"/>
        <w:rPr>
          <w:rFonts w:ascii="Montserrat" w:hAnsi="Montserrat"/>
          <w:sz w:val="20"/>
          <w:szCs w:val="20"/>
        </w:rPr>
      </w:pPr>
      <w:r w:rsidRPr="007616C7">
        <w:rPr>
          <w:rFonts w:ascii="Montserrat" w:hAnsi="Montserrat"/>
          <w:sz w:val="20"/>
          <w:szCs w:val="20"/>
        </w:rPr>
        <w:t>Artysta poprzez daleko idące uproszczenie, syntezę, znak, dąży do przekroczenia</w:t>
      </w:r>
      <w:r w:rsidR="00EE0D79">
        <w:rPr>
          <w:rFonts w:ascii="Montserrat" w:hAnsi="Montserrat"/>
          <w:sz w:val="20"/>
          <w:szCs w:val="20"/>
        </w:rPr>
        <w:t xml:space="preserve"> powierzchownej obserwacji, a w </w:t>
      </w:r>
      <w:r w:rsidRPr="007616C7">
        <w:rPr>
          <w:rFonts w:ascii="Montserrat" w:hAnsi="Montserrat"/>
          <w:sz w:val="20"/>
          <w:szCs w:val="20"/>
        </w:rPr>
        <w:t xml:space="preserve">konsekwencji ujawniania ukrytego sensu. W istocie tematem staje się sam obraz pozbawiony wszystkich treści, poza przywołanymi przez działanie barwy i faktury. </w:t>
      </w:r>
    </w:p>
    <w:p w:rsidR="00A4743F" w:rsidRPr="007616C7" w:rsidRDefault="00A4743F" w:rsidP="00A4743F">
      <w:pPr>
        <w:jc w:val="both"/>
        <w:rPr>
          <w:rFonts w:ascii="Montserrat" w:hAnsi="Montserrat"/>
          <w:sz w:val="20"/>
          <w:szCs w:val="20"/>
        </w:rPr>
      </w:pPr>
      <w:r w:rsidRPr="007616C7">
        <w:rPr>
          <w:rFonts w:ascii="Montserrat" w:hAnsi="Montserrat"/>
          <w:sz w:val="20"/>
          <w:szCs w:val="20"/>
        </w:rPr>
        <w:t xml:space="preserve">Kompozycje są niemal ascetyczne. Płótna dzielą rytmiczne pola </w:t>
      </w:r>
      <w:r w:rsidR="00EE0D79">
        <w:rPr>
          <w:rFonts w:ascii="Montserrat" w:hAnsi="Montserrat"/>
          <w:sz w:val="20"/>
          <w:szCs w:val="20"/>
        </w:rPr>
        <w:t>koloru, układające się w pasy i </w:t>
      </w:r>
      <w:r w:rsidRPr="007616C7">
        <w:rPr>
          <w:rFonts w:ascii="Montserrat" w:hAnsi="Montserrat"/>
          <w:sz w:val="20"/>
          <w:szCs w:val="20"/>
        </w:rPr>
        <w:t>płaszczyzny o różnym nasyceniu barwy i światła, wyobrażające materię przestrzeni. We wcześniejszych obrazach powstałych w latach dziewięćdziesiątych oraz między 2008 a 2017 kolory są żywe i dźwięczne, nasycone intensywnością, teraz bardzi</w:t>
      </w:r>
      <w:bookmarkStart w:id="0" w:name="_GoBack"/>
      <w:bookmarkEnd w:id="0"/>
      <w:r w:rsidRPr="007616C7">
        <w:rPr>
          <w:rFonts w:ascii="Montserrat" w:hAnsi="Montserrat"/>
          <w:sz w:val="20"/>
          <w:szCs w:val="20"/>
        </w:rPr>
        <w:t>ej stłumione, subtelne, czasem monochromatyczne, choć i tu nie brak soczystych rozbłysków.</w:t>
      </w:r>
    </w:p>
    <w:p w:rsidR="00A4743F" w:rsidRPr="007616C7" w:rsidRDefault="00A4743F" w:rsidP="00A4743F">
      <w:pPr>
        <w:jc w:val="both"/>
        <w:rPr>
          <w:rFonts w:ascii="Montserrat" w:hAnsi="Montserrat"/>
          <w:sz w:val="20"/>
          <w:szCs w:val="20"/>
        </w:rPr>
      </w:pPr>
      <w:r w:rsidRPr="007616C7">
        <w:rPr>
          <w:rFonts w:ascii="Montserrat" w:hAnsi="Montserrat"/>
          <w:sz w:val="20"/>
          <w:szCs w:val="20"/>
        </w:rPr>
        <w:t xml:space="preserve">„Dwie farby zawsze ze sobą harmonizują, trzecia jest decydująca” zdaje się mówić Gowik za Otto Mullerem. Trzy kolory wiodące, a niekiedy tylko dwa, dobiera z doskonałą intuicją. Zestawienia są wyszukane, czasem na granicy psychicznego i estetycznego podrażnienia, jednak bez dysonansu. Artysta odważa się eksperymentować. Wbrew sobie wprowadza niebezpiecznie intensywny fiolet czy róż. Przełamuje się do przekroczenia granicy bezpieczeństwa. </w:t>
      </w:r>
    </w:p>
    <w:p w:rsidR="00A4743F" w:rsidRPr="007616C7" w:rsidRDefault="00A4743F" w:rsidP="00A4743F">
      <w:pPr>
        <w:jc w:val="both"/>
        <w:rPr>
          <w:rFonts w:ascii="Montserrat" w:hAnsi="Montserrat"/>
          <w:sz w:val="20"/>
          <w:szCs w:val="20"/>
        </w:rPr>
      </w:pPr>
      <w:r w:rsidRPr="007616C7">
        <w:rPr>
          <w:rFonts w:ascii="Montserrat" w:hAnsi="Montserrat"/>
          <w:sz w:val="20"/>
          <w:szCs w:val="20"/>
        </w:rPr>
        <w:t>Faktura jest gęsta, impastowa. Kładziona szpachlą, bardziej przyp</w:t>
      </w:r>
      <w:r w:rsidR="00EE0D79">
        <w:rPr>
          <w:rFonts w:ascii="Montserrat" w:hAnsi="Montserrat"/>
          <w:sz w:val="20"/>
          <w:szCs w:val="20"/>
        </w:rPr>
        <w:t>omina relief. Gowik zmaga się z </w:t>
      </w:r>
      <w:r w:rsidRPr="007616C7">
        <w:rPr>
          <w:rFonts w:ascii="Montserrat" w:hAnsi="Montserrat"/>
          <w:sz w:val="20"/>
          <w:szCs w:val="20"/>
        </w:rPr>
        <w:t>materią. Przemalowuje. Proces twórczy zakłada zdanie się na intuicję i przypadek. Przystępując do pracy nie ma gotowej koncepcji, czy oczywistej inspiracji. Najpierw wprowadza podziały. Farba zyskuje bez mała pełną autonomię, kiedy artysta nakłada kolejne warstwy czuwając, by kolor pospołu z przypadkiem wyłonił ostatecznie pożądany efekt. Stopniowo obrazy nasycają się materią, nabierają przedmiotowości, stają się haptyczne. Wzorem swoich nauczycieli Jacka Sienickiego i Janusza Petrykowskiego artysta wystrzega się pułapki „ładności i banału”. Gdy obraz zaczyna się podobać, robi się niebezpiecznie. Trzeba zniszczyć już namalowane. Nieważne ile warstw pojawi się później. Gowik nie ustaje w poszukiwaniach. Dąży do prawdy. Do przekroczenia samego siebie. Pragnie uciec przed rutynowymi, łatwymi rozwiązaniami. Dopiero w grubych impastach spływającej farby może ujawnić się tajemnica. Obrazy Jacka Gowika są refleksyjne. Zwłaszcza te monochromatyczne, uspokojone w milczeniu prowadzą widza ku granicom doświadczanego świata i pokładów własnych emocji. Tam z grubej materii wyłania się sens.</w:t>
      </w:r>
    </w:p>
    <w:p w:rsidR="00A4743F" w:rsidRPr="007616C7" w:rsidRDefault="00A4743F" w:rsidP="00A4743F">
      <w:pPr>
        <w:jc w:val="right"/>
        <w:rPr>
          <w:rFonts w:ascii="Montserrat" w:hAnsi="Montserrat"/>
          <w:i/>
          <w:sz w:val="20"/>
          <w:szCs w:val="20"/>
        </w:rPr>
      </w:pPr>
      <w:r w:rsidRPr="007616C7">
        <w:rPr>
          <w:rFonts w:ascii="Montserrat" w:hAnsi="Montserrat"/>
          <w:i/>
          <w:sz w:val="20"/>
          <w:szCs w:val="20"/>
        </w:rPr>
        <w:t>Katarzyna Haber</w:t>
      </w:r>
    </w:p>
    <w:p w:rsidR="00A4743F" w:rsidRPr="00EE0D79" w:rsidRDefault="00A4743F" w:rsidP="00A4743F">
      <w:pPr>
        <w:pStyle w:val="NormalnyWeb"/>
        <w:spacing w:before="0" w:beforeAutospacing="0" w:after="0" w:afterAutospacing="0"/>
        <w:jc w:val="both"/>
        <w:rPr>
          <w:rFonts w:ascii="Montserrat" w:hAnsi="Montserrat"/>
          <w:b/>
          <w:sz w:val="20"/>
          <w:szCs w:val="20"/>
        </w:rPr>
      </w:pPr>
      <w:r w:rsidRPr="00EE0D79">
        <w:rPr>
          <w:rFonts w:ascii="Montserrat" w:hAnsi="Montserrat"/>
          <w:b/>
          <w:sz w:val="20"/>
          <w:szCs w:val="20"/>
        </w:rPr>
        <w:t>Jacek Gowik</w:t>
      </w:r>
    </w:p>
    <w:p w:rsidR="00A4743F" w:rsidRPr="007616C7" w:rsidRDefault="00A4743F" w:rsidP="00A4743F">
      <w:pPr>
        <w:pStyle w:val="NormalnyWeb"/>
        <w:spacing w:before="0" w:beforeAutospacing="0" w:after="0" w:afterAutospacing="0"/>
        <w:jc w:val="both"/>
        <w:rPr>
          <w:rFonts w:ascii="Montserrat" w:hAnsi="Montserrat"/>
          <w:sz w:val="20"/>
          <w:szCs w:val="20"/>
        </w:rPr>
      </w:pPr>
      <w:r w:rsidRPr="007616C7">
        <w:rPr>
          <w:rFonts w:ascii="Montserrat" w:hAnsi="Montserrat"/>
          <w:sz w:val="20"/>
          <w:szCs w:val="20"/>
        </w:rPr>
        <w:t>Mieszka i pracuje w Warszawie</w:t>
      </w:r>
    </w:p>
    <w:p w:rsidR="00A4743F" w:rsidRPr="007616C7" w:rsidRDefault="00A4743F" w:rsidP="00A4743F">
      <w:pPr>
        <w:pStyle w:val="NormalnyWeb"/>
        <w:spacing w:before="0" w:beforeAutospacing="0" w:after="0" w:afterAutospacing="0"/>
        <w:jc w:val="both"/>
        <w:rPr>
          <w:rFonts w:ascii="Montserrat" w:hAnsi="Montserrat"/>
          <w:sz w:val="20"/>
          <w:szCs w:val="20"/>
        </w:rPr>
      </w:pPr>
      <w:r w:rsidRPr="007616C7">
        <w:rPr>
          <w:rFonts w:ascii="Montserrat" w:hAnsi="Montserrat"/>
          <w:sz w:val="20"/>
          <w:szCs w:val="20"/>
        </w:rPr>
        <w:t>Urodzony 06.06.1955 r.</w:t>
      </w:r>
    </w:p>
    <w:p w:rsidR="00A4743F" w:rsidRPr="007616C7" w:rsidRDefault="00A4743F" w:rsidP="00A4743F">
      <w:pPr>
        <w:pStyle w:val="NormalnyWeb"/>
        <w:spacing w:before="0" w:beforeAutospacing="0" w:after="0" w:afterAutospacing="0"/>
        <w:jc w:val="both"/>
        <w:rPr>
          <w:rFonts w:ascii="Montserrat" w:hAnsi="Montserrat"/>
          <w:sz w:val="20"/>
          <w:szCs w:val="20"/>
        </w:rPr>
      </w:pPr>
      <w:r w:rsidRPr="007616C7">
        <w:rPr>
          <w:rFonts w:ascii="Montserrat" w:hAnsi="Montserrat"/>
          <w:sz w:val="20"/>
          <w:szCs w:val="20"/>
        </w:rPr>
        <w:t>Studia ASP w Warszawie 1976 r. – 1980 r.</w:t>
      </w:r>
    </w:p>
    <w:p w:rsidR="00A4743F" w:rsidRPr="007616C7" w:rsidRDefault="00A4743F" w:rsidP="00A4743F">
      <w:pPr>
        <w:pStyle w:val="NormalnyWeb"/>
        <w:spacing w:before="0" w:beforeAutospacing="0" w:after="0" w:afterAutospacing="0"/>
        <w:jc w:val="both"/>
        <w:rPr>
          <w:rFonts w:ascii="Montserrat" w:hAnsi="Montserrat"/>
          <w:sz w:val="20"/>
          <w:szCs w:val="20"/>
        </w:rPr>
      </w:pPr>
      <w:r w:rsidRPr="007616C7">
        <w:rPr>
          <w:rFonts w:ascii="Montserrat" w:hAnsi="Montserrat"/>
          <w:sz w:val="20"/>
          <w:szCs w:val="20"/>
        </w:rPr>
        <w:t>Dyplom z wyróżnieniem 1980 r. w pracowni prof. Jacka Sienickiego</w:t>
      </w:r>
    </w:p>
    <w:p w:rsidR="00E17AD5" w:rsidRPr="00A4743F" w:rsidRDefault="00E17AD5" w:rsidP="00A4743F">
      <w:pPr>
        <w:jc w:val="both"/>
        <w:rPr>
          <w:rFonts w:ascii="Montserrat" w:eastAsia="Montserrat" w:hAnsi="Montserrat" w:cs="Montserrat"/>
          <w:sz w:val="24"/>
          <w:szCs w:val="24"/>
          <w:lang w:val="pl-PL"/>
        </w:rPr>
      </w:pPr>
    </w:p>
    <w:sectPr w:rsidR="00E17AD5" w:rsidRPr="00A47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3" w:right="1133" w:bottom="1133" w:left="1133" w:header="11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3F" w:rsidRDefault="00A4743F">
      <w:pPr>
        <w:spacing w:line="240" w:lineRule="auto"/>
      </w:pPr>
      <w:r>
        <w:separator/>
      </w:r>
    </w:p>
  </w:endnote>
  <w:endnote w:type="continuationSeparator" w:id="0">
    <w:p w:rsidR="00A4743F" w:rsidRDefault="00A47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D5" w:rsidRDefault="00590567">
    <w:pPr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 xml:space="preserve">Okręg Warszawski Związku Polskich Artystów Plastyków    ul. Mazowiecka 11 A    00-052 Warszawa </w:t>
    </w:r>
  </w:p>
  <w:p w:rsidR="00E17AD5" w:rsidRDefault="00590567">
    <w:pPr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>Biuro Wystaw   +48 22 827 76 88   biurowystaw@owzpap.pl    www.owzpap.pl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3F" w:rsidRDefault="00A4743F">
      <w:pPr>
        <w:spacing w:line="240" w:lineRule="auto"/>
      </w:pPr>
      <w:r>
        <w:separator/>
      </w:r>
    </w:p>
  </w:footnote>
  <w:footnote w:type="continuationSeparator" w:id="0">
    <w:p w:rsidR="00A4743F" w:rsidRDefault="00A47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D5" w:rsidRDefault="00590567">
    <w:pPr>
      <w:jc w:val="center"/>
    </w:pPr>
    <w:r>
      <w:rPr>
        <w:noProof/>
        <w:lang w:val="pl-PL"/>
      </w:rPr>
      <w:drawing>
        <wp:inline distT="114300" distB="114300" distL="114300" distR="114300">
          <wp:extent cx="2109788" cy="73246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788" cy="732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17AD5" w:rsidRDefault="008A42AF">
    <w:pPr>
      <w:jc w:val="center"/>
      <w:rPr>
        <w:sz w:val="2"/>
        <w:szCs w:val="2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67" w:rsidRDefault="00590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6A1"/>
    <w:multiLevelType w:val="multilevel"/>
    <w:tmpl w:val="46E2A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E62B3"/>
    <w:multiLevelType w:val="multilevel"/>
    <w:tmpl w:val="84B81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0325BA"/>
    <w:multiLevelType w:val="multilevel"/>
    <w:tmpl w:val="1F8ED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7C68F0"/>
    <w:multiLevelType w:val="multilevel"/>
    <w:tmpl w:val="293AF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FC6B15"/>
    <w:multiLevelType w:val="multilevel"/>
    <w:tmpl w:val="A84CF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A76FF"/>
    <w:multiLevelType w:val="multilevel"/>
    <w:tmpl w:val="D45C5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2902EF"/>
    <w:multiLevelType w:val="multilevel"/>
    <w:tmpl w:val="5C268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5B522E"/>
    <w:multiLevelType w:val="multilevel"/>
    <w:tmpl w:val="DB84C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oNotDisplayPageBoundaries/>
  <w:attachedTemplate r:id="rId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3F"/>
    <w:rsid w:val="001256BF"/>
    <w:rsid w:val="002D3D41"/>
    <w:rsid w:val="00590567"/>
    <w:rsid w:val="008A42AF"/>
    <w:rsid w:val="009F7BCE"/>
    <w:rsid w:val="00A4743F"/>
    <w:rsid w:val="00D25366"/>
    <w:rsid w:val="00E17AD5"/>
    <w:rsid w:val="00E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B2ED622-B3E7-46DB-AC13-40B7E2DB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905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67"/>
  </w:style>
  <w:style w:type="paragraph" w:styleId="Stopka">
    <w:name w:val="footer"/>
    <w:basedOn w:val="Normalny"/>
    <w:link w:val="StopkaZnak"/>
    <w:uiPriority w:val="99"/>
    <w:unhideWhenUsed/>
    <w:rsid w:val="005905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67"/>
  </w:style>
  <w:style w:type="paragraph" w:styleId="NormalnyWeb">
    <w:name w:val="Normal (Web)"/>
    <w:basedOn w:val="Normalny"/>
    <w:uiPriority w:val="99"/>
    <w:semiHidden/>
    <w:unhideWhenUsed/>
    <w:rsid w:val="00A4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Papier%20firmowy%20Biuro%20Wyst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 Wystaw</Template>
  <TotalTime>7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Wystaw</dc:creator>
  <cp:lastModifiedBy>Biuro Wystaw</cp:lastModifiedBy>
  <cp:revision>3</cp:revision>
  <dcterms:created xsi:type="dcterms:W3CDTF">2021-07-13T12:59:00Z</dcterms:created>
  <dcterms:modified xsi:type="dcterms:W3CDTF">2021-07-15T10:14:00Z</dcterms:modified>
</cp:coreProperties>
</file>